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6014" w14:textId="77777777" w:rsidR="009C2091" w:rsidRDefault="009C2091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b/>
          <w:sz w:val="36"/>
          <w:szCs w:val="36"/>
        </w:rPr>
      </w:pPr>
    </w:p>
    <w:p w14:paraId="5F480A06" w14:textId="77777777" w:rsidR="00922B5C" w:rsidRPr="00922B5C" w:rsidRDefault="00922B5C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b/>
          <w:sz w:val="36"/>
          <w:szCs w:val="36"/>
        </w:rPr>
      </w:pPr>
      <w:r w:rsidRPr="00922B5C">
        <w:rPr>
          <w:rFonts w:ascii="Corbel" w:hAnsi="Corbel" w:cs="Tahoma"/>
          <w:b/>
          <w:sz w:val="36"/>
          <w:szCs w:val="36"/>
        </w:rPr>
        <w:t>PRESSEMITTEILUNG</w:t>
      </w:r>
    </w:p>
    <w:p w14:paraId="69B582D6" w14:textId="77777777" w:rsidR="00922B5C" w:rsidRDefault="00922B5C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sz w:val="18"/>
          <w:szCs w:val="18"/>
        </w:rPr>
      </w:pPr>
    </w:p>
    <w:p w14:paraId="736932D7" w14:textId="12F2A2F9" w:rsidR="00EF2345" w:rsidRPr="0035067D" w:rsidRDefault="00EF2345" w:rsidP="00EF2345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sz w:val="18"/>
          <w:szCs w:val="18"/>
        </w:rPr>
      </w:pPr>
      <w:r w:rsidRPr="0035067D">
        <w:rPr>
          <w:rFonts w:ascii="Corbel" w:hAnsi="Corbel" w:cs="Tahoma"/>
          <w:sz w:val="18"/>
          <w:szCs w:val="18"/>
        </w:rPr>
        <w:t xml:space="preserve">Wiesbaden, </w:t>
      </w:r>
      <w:r w:rsidR="0071156B">
        <w:rPr>
          <w:rFonts w:ascii="Corbel" w:hAnsi="Corbel" w:cs="Tahoma"/>
          <w:sz w:val="18"/>
          <w:szCs w:val="18"/>
        </w:rPr>
        <w:t>12</w:t>
      </w:r>
      <w:r>
        <w:rPr>
          <w:rFonts w:ascii="Corbel" w:hAnsi="Corbel" w:cs="Tahoma"/>
          <w:sz w:val="18"/>
          <w:szCs w:val="18"/>
        </w:rPr>
        <w:t xml:space="preserve">. </w:t>
      </w:r>
      <w:r w:rsidR="0071156B">
        <w:rPr>
          <w:rFonts w:ascii="Corbel" w:hAnsi="Corbel" w:cs="Tahoma"/>
          <w:sz w:val="18"/>
          <w:szCs w:val="18"/>
        </w:rPr>
        <w:t>Dezember</w:t>
      </w:r>
      <w:r>
        <w:rPr>
          <w:rFonts w:ascii="Corbel" w:hAnsi="Corbel" w:cs="Tahoma"/>
          <w:sz w:val="18"/>
          <w:szCs w:val="18"/>
        </w:rPr>
        <w:t xml:space="preserve"> 201</w:t>
      </w:r>
      <w:r w:rsidR="00360E1F">
        <w:rPr>
          <w:rFonts w:ascii="Corbel" w:hAnsi="Corbel" w:cs="Tahoma"/>
          <w:sz w:val="18"/>
          <w:szCs w:val="18"/>
        </w:rPr>
        <w:t>9</w:t>
      </w:r>
      <w:r w:rsidRPr="0035067D">
        <w:rPr>
          <w:rFonts w:ascii="Corbel" w:hAnsi="Corbel" w:cs="Tahoma"/>
          <w:sz w:val="18"/>
          <w:szCs w:val="18"/>
        </w:rPr>
        <w:t xml:space="preserve"> / </w:t>
      </w:r>
      <w:proofErr w:type="spellStart"/>
      <w:r w:rsidRPr="0035067D">
        <w:rPr>
          <w:rFonts w:ascii="Corbel" w:hAnsi="Corbel" w:cs="Tahoma"/>
          <w:sz w:val="18"/>
          <w:szCs w:val="18"/>
        </w:rPr>
        <w:t>pm</w:t>
      </w:r>
      <w:r>
        <w:rPr>
          <w:rFonts w:ascii="Corbel" w:hAnsi="Corbel" w:cs="Tahoma"/>
          <w:sz w:val="18"/>
          <w:szCs w:val="18"/>
        </w:rPr>
        <w:t>f</w:t>
      </w:r>
      <w:proofErr w:type="spellEnd"/>
      <w:r w:rsidRPr="0035067D">
        <w:rPr>
          <w:rFonts w:ascii="Corbel" w:hAnsi="Corbel" w:cs="Tahoma"/>
          <w:sz w:val="18"/>
          <w:szCs w:val="18"/>
        </w:rPr>
        <w:t xml:space="preserve"> </w:t>
      </w:r>
      <w:r w:rsidR="0071156B">
        <w:rPr>
          <w:rFonts w:ascii="Corbel" w:hAnsi="Corbel" w:cs="Tahoma"/>
          <w:sz w:val="18"/>
          <w:szCs w:val="18"/>
        </w:rPr>
        <w:t>2</w:t>
      </w:r>
      <w:r w:rsidR="00637DE2">
        <w:rPr>
          <w:rFonts w:ascii="Corbel" w:hAnsi="Corbel" w:cs="Tahoma"/>
          <w:sz w:val="18"/>
          <w:szCs w:val="18"/>
        </w:rPr>
        <w:t>4</w:t>
      </w:r>
      <w:r w:rsidR="00360E1F">
        <w:rPr>
          <w:rFonts w:ascii="Corbel" w:hAnsi="Corbel" w:cs="Tahoma"/>
          <w:sz w:val="18"/>
          <w:szCs w:val="18"/>
        </w:rPr>
        <w:t>19</w:t>
      </w:r>
    </w:p>
    <w:p w14:paraId="25D05FE9" w14:textId="4D12042E" w:rsidR="00360E1F" w:rsidRPr="00A567F0" w:rsidRDefault="009C2091" w:rsidP="00360E1F">
      <w:pPr>
        <w:spacing w:before="120"/>
        <w:jc w:val="both"/>
        <w:rPr>
          <w:rFonts w:ascii="Corbel" w:hAnsi="Corbel" w:cs="Arial"/>
          <w:b/>
          <w:bCs/>
          <w:sz w:val="28"/>
          <w:szCs w:val="28"/>
        </w:rPr>
      </w:pPr>
      <w:r w:rsidRPr="00A567F0">
        <w:rPr>
          <w:rFonts w:ascii="Corbel" w:hAnsi="Corbel" w:cs="Arial"/>
          <w:b/>
          <w:bCs/>
          <w:sz w:val="28"/>
          <w:szCs w:val="28"/>
        </w:rPr>
        <w:t xml:space="preserve">Neue Chefredaktion des zza: Vera Grünewald übergibt an </w:t>
      </w:r>
      <w:r w:rsidR="0071156B" w:rsidRPr="00A567F0">
        <w:rPr>
          <w:rFonts w:ascii="Corbel" w:hAnsi="Corbel" w:cs="Arial"/>
          <w:b/>
          <w:bCs/>
          <w:sz w:val="28"/>
          <w:szCs w:val="28"/>
        </w:rPr>
        <w:t xml:space="preserve">Dominic Heitz </w:t>
      </w:r>
    </w:p>
    <w:p w14:paraId="45FC4696" w14:textId="7480E6EA" w:rsidR="00360E1F" w:rsidRPr="007A5A87" w:rsidRDefault="0071156B" w:rsidP="00360E1F">
      <w:pPr>
        <w:spacing w:before="120"/>
        <w:jc w:val="both"/>
        <w:rPr>
          <w:rFonts w:ascii="Corbel" w:hAnsi="Corbel" w:cs="Arial"/>
          <w:b/>
          <w:bCs/>
        </w:rPr>
      </w:pPr>
      <w:r w:rsidRPr="007A5A87">
        <w:rPr>
          <w:rFonts w:ascii="Corbel" w:hAnsi="Corbel" w:cs="Arial"/>
          <w:b/>
          <w:bCs/>
        </w:rPr>
        <w:t xml:space="preserve">Nach 18 Jahren </w:t>
      </w:r>
      <w:r w:rsidR="002D0841">
        <w:rPr>
          <w:rFonts w:ascii="Corbel" w:hAnsi="Corbel" w:cs="Arial"/>
          <w:b/>
          <w:bCs/>
        </w:rPr>
        <w:t xml:space="preserve">beim zza </w:t>
      </w:r>
      <w:r w:rsidRPr="007A5A87">
        <w:rPr>
          <w:rFonts w:ascii="Corbel" w:hAnsi="Corbel" w:cs="Arial"/>
          <w:b/>
          <w:bCs/>
        </w:rPr>
        <w:t xml:space="preserve">verabschiedet sich Vera Grünewald in den Ruhestand / </w:t>
      </w:r>
      <w:r w:rsidR="009C2091" w:rsidRPr="007A5A87">
        <w:rPr>
          <w:rFonts w:ascii="Corbel" w:hAnsi="Corbel" w:cs="Arial"/>
          <w:b/>
          <w:bCs/>
        </w:rPr>
        <w:t xml:space="preserve">Ab 1. Januar ist Dominic Heitz neuer Chefredakteur des zza – zoologischen zentral </w:t>
      </w:r>
      <w:proofErr w:type="spellStart"/>
      <w:r w:rsidR="009C2091" w:rsidRPr="007A5A87">
        <w:rPr>
          <w:rFonts w:ascii="Corbel" w:hAnsi="Corbel" w:cs="Arial"/>
          <w:b/>
          <w:bCs/>
        </w:rPr>
        <w:t>anzeigers</w:t>
      </w:r>
      <w:proofErr w:type="spellEnd"/>
    </w:p>
    <w:p w14:paraId="4D42845A" w14:textId="022E8BAB" w:rsidR="00B77D9D" w:rsidRDefault="009C2091" w:rsidP="00663ECE">
      <w:pPr>
        <w:spacing w:before="80" w:after="0" w:line="300" w:lineRule="exact"/>
        <w:jc w:val="both"/>
        <w:rPr>
          <w:rStyle w:val="Fett"/>
          <w:rFonts w:ascii="Corbel" w:hAnsi="Corbel"/>
          <w:b w:val="0"/>
        </w:rPr>
      </w:pPr>
      <w:r w:rsidRPr="007A5A87">
        <w:rPr>
          <w:rStyle w:val="Fett"/>
          <w:rFonts w:ascii="Corbel" w:hAnsi="Corbel"/>
          <w:b w:val="0"/>
        </w:rPr>
        <w:t>Am</w:t>
      </w:r>
      <w:r w:rsidR="00B77D9D">
        <w:rPr>
          <w:rStyle w:val="Fett"/>
          <w:rFonts w:ascii="Corbel" w:hAnsi="Corbel"/>
          <w:b w:val="0"/>
        </w:rPr>
        <w:t xml:space="preserve"> 31. Dezember verabschiedet sich</w:t>
      </w:r>
      <w:r w:rsidRPr="007A5A87">
        <w:rPr>
          <w:rStyle w:val="Fett"/>
          <w:rFonts w:ascii="Corbel" w:hAnsi="Corbel"/>
          <w:b w:val="0"/>
        </w:rPr>
        <w:t xml:space="preserve"> Vera Grünewald</w:t>
      </w:r>
      <w:r w:rsidR="00B77D9D">
        <w:rPr>
          <w:rStyle w:val="Fett"/>
          <w:rFonts w:ascii="Corbel" w:hAnsi="Corbel"/>
          <w:b w:val="0"/>
        </w:rPr>
        <w:t xml:space="preserve"> </w:t>
      </w:r>
      <w:r w:rsidRPr="007A5A87">
        <w:rPr>
          <w:rStyle w:val="Fett"/>
          <w:rFonts w:ascii="Corbel" w:hAnsi="Corbel"/>
          <w:b w:val="0"/>
        </w:rPr>
        <w:t xml:space="preserve">in </w:t>
      </w:r>
      <w:r w:rsidR="00A567F0">
        <w:rPr>
          <w:rStyle w:val="Fett"/>
          <w:rFonts w:ascii="Corbel" w:hAnsi="Corbel"/>
          <w:b w:val="0"/>
        </w:rPr>
        <w:t>ihren</w:t>
      </w:r>
      <w:r w:rsidRPr="007A5A87">
        <w:rPr>
          <w:rStyle w:val="Fett"/>
          <w:rFonts w:ascii="Corbel" w:hAnsi="Corbel"/>
          <w:b w:val="0"/>
        </w:rPr>
        <w:t xml:space="preserve"> Ruhestand </w:t>
      </w:r>
      <w:r w:rsidR="00B77D9D">
        <w:rPr>
          <w:rStyle w:val="Fett"/>
          <w:rFonts w:ascii="Corbel" w:hAnsi="Corbel"/>
          <w:b w:val="0"/>
        </w:rPr>
        <w:t>und</w:t>
      </w:r>
      <w:r w:rsidR="000356DE">
        <w:rPr>
          <w:rStyle w:val="Fett"/>
          <w:rFonts w:ascii="Corbel" w:hAnsi="Corbel"/>
          <w:b w:val="0"/>
        </w:rPr>
        <w:t xml:space="preserve"> Dominic Heitz (47</w:t>
      </w:r>
      <w:r w:rsidR="00B77D9D" w:rsidRPr="007A5A87">
        <w:rPr>
          <w:rStyle w:val="Fett"/>
          <w:rFonts w:ascii="Corbel" w:hAnsi="Corbel"/>
          <w:b w:val="0"/>
        </w:rPr>
        <w:t xml:space="preserve">) </w:t>
      </w:r>
      <w:r w:rsidR="00B77D9D">
        <w:rPr>
          <w:rStyle w:val="Fett"/>
          <w:rFonts w:ascii="Corbel" w:hAnsi="Corbel"/>
          <w:b w:val="0"/>
        </w:rPr>
        <w:t xml:space="preserve">übernimmt zum 1. Januar 2020 </w:t>
      </w:r>
      <w:r w:rsidR="00B77D9D" w:rsidRPr="007A5A87">
        <w:rPr>
          <w:rStyle w:val="Fett"/>
          <w:rFonts w:ascii="Corbel" w:hAnsi="Corbel"/>
          <w:b w:val="0"/>
        </w:rPr>
        <w:t xml:space="preserve">die Chefredaktion des zza – zoologischen zentral </w:t>
      </w:r>
      <w:proofErr w:type="spellStart"/>
      <w:r w:rsidR="00B77D9D" w:rsidRPr="007A5A87">
        <w:rPr>
          <w:rStyle w:val="Fett"/>
          <w:rFonts w:ascii="Corbel" w:hAnsi="Corbel"/>
          <w:b w:val="0"/>
        </w:rPr>
        <w:t>anzeigers</w:t>
      </w:r>
      <w:proofErr w:type="spellEnd"/>
      <w:r w:rsidRPr="007A5A87">
        <w:rPr>
          <w:rStyle w:val="Fett"/>
          <w:rFonts w:ascii="Corbel" w:hAnsi="Corbel"/>
          <w:b w:val="0"/>
        </w:rPr>
        <w:t xml:space="preserve">. </w:t>
      </w:r>
    </w:p>
    <w:p w14:paraId="532CA006" w14:textId="0E7DA9B3" w:rsidR="0071156B" w:rsidRPr="007A5A87" w:rsidRDefault="00B77D9D" w:rsidP="00663ECE">
      <w:pPr>
        <w:spacing w:before="80" w:after="0" w:line="300" w:lineRule="exact"/>
        <w:jc w:val="both"/>
        <w:rPr>
          <w:rStyle w:val="Fett"/>
          <w:rFonts w:ascii="Corbel" w:hAnsi="Corbel"/>
          <w:b w:val="0"/>
        </w:rPr>
      </w:pPr>
      <w:r>
        <w:rPr>
          <w:rStyle w:val="Fett"/>
          <w:rFonts w:ascii="Corbel" w:hAnsi="Corbel"/>
          <w:b w:val="0"/>
        </w:rPr>
        <w:t xml:space="preserve">Vera Grünewald war </w:t>
      </w:r>
      <w:r w:rsidR="00BD4CDD">
        <w:rPr>
          <w:rStyle w:val="Fett"/>
          <w:rFonts w:ascii="Corbel" w:hAnsi="Corbel"/>
          <w:b w:val="0"/>
        </w:rPr>
        <w:t>für den</w:t>
      </w:r>
      <w:r w:rsidR="0071156B" w:rsidRPr="007A5A87">
        <w:rPr>
          <w:rStyle w:val="Fett"/>
          <w:rFonts w:ascii="Corbel" w:hAnsi="Corbel"/>
          <w:b w:val="0"/>
        </w:rPr>
        <w:t xml:space="preserve"> zza-Verlag </w:t>
      </w:r>
      <w:r w:rsidR="00A567F0">
        <w:rPr>
          <w:rStyle w:val="Fett"/>
          <w:rFonts w:ascii="Corbel" w:hAnsi="Corbel"/>
          <w:b w:val="0"/>
        </w:rPr>
        <w:t xml:space="preserve">18 Jahre </w:t>
      </w:r>
      <w:r w:rsidR="00BD4CDD">
        <w:rPr>
          <w:rStyle w:val="Fett"/>
          <w:rFonts w:ascii="Corbel" w:hAnsi="Corbel"/>
          <w:b w:val="0"/>
        </w:rPr>
        <w:t>tätig</w:t>
      </w:r>
      <w:r>
        <w:rPr>
          <w:rStyle w:val="Fett"/>
          <w:rFonts w:ascii="Corbel" w:hAnsi="Corbel"/>
          <w:b w:val="0"/>
        </w:rPr>
        <w:t xml:space="preserve"> </w:t>
      </w:r>
      <w:r w:rsidR="00A567F0">
        <w:rPr>
          <w:rStyle w:val="Fett"/>
          <w:rFonts w:ascii="Corbel" w:hAnsi="Corbel"/>
          <w:b w:val="0"/>
        </w:rPr>
        <w:t xml:space="preserve">- </w:t>
      </w:r>
      <w:r w:rsidR="0071156B" w:rsidRPr="007A5A87">
        <w:rPr>
          <w:rStyle w:val="Fett"/>
          <w:rFonts w:ascii="Corbel" w:hAnsi="Corbel"/>
          <w:b w:val="0"/>
        </w:rPr>
        <w:t>zunächst als Redakteurin, seit 200</w:t>
      </w:r>
      <w:r w:rsidR="002D7149">
        <w:rPr>
          <w:rStyle w:val="Fett"/>
          <w:rFonts w:ascii="Corbel" w:hAnsi="Corbel"/>
          <w:b w:val="0"/>
        </w:rPr>
        <w:t>5</w:t>
      </w:r>
      <w:r w:rsidR="0071156B" w:rsidRPr="007A5A87">
        <w:rPr>
          <w:rStyle w:val="Fett"/>
          <w:rFonts w:ascii="Corbel" w:hAnsi="Corbel"/>
          <w:b w:val="0"/>
        </w:rPr>
        <w:t xml:space="preserve"> als Chefredakteurin</w:t>
      </w:r>
      <w:r w:rsidR="007A5A87">
        <w:rPr>
          <w:rStyle w:val="Fett"/>
          <w:rFonts w:ascii="Corbel" w:hAnsi="Corbel"/>
          <w:b w:val="0"/>
        </w:rPr>
        <w:t>. „Mit großer Begeisterung für</w:t>
      </w:r>
      <w:r w:rsidR="00C91C68">
        <w:rPr>
          <w:rStyle w:val="Fett"/>
          <w:rFonts w:ascii="Corbel" w:hAnsi="Corbel"/>
          <w:b w:val="0"/>
        </w:rPr>
        <w:t xml:space="preserve"> die Heimtierhaltung</w:t>
      </w:r>
      <w:r w:rsidR="007A5A87">
        <w:rPr>
          <w:rStyle w:val="Fett"/>
          <w:rFonts w:ascii="Corbel" w:hAnsi="Corbel"/>
          <w:b w:val="0"/>
        </w:rPr>
        <w:t xml:space="preserve"> und einer Leidenschaft für das Unternehmertum hat Vera Grünewald </w:t>
      </w:r>
      <w:r w:rsidR="00C91C68">
        <w:rPr>
          <w:rStyle w:val="Fett"/>
          <w:rFonts w:ascii="Corbel" w:hAnsi="Corbel"/>
          <w:b w:val="0"/>
        </w:rPr>
        <w:t xml:space="preserve">einen guten Draht zu Branchenmitgliedern geknüpft und </w:t>
      </w:r>
      <w:r w:rsidR="009C2091" w:rsidRPr="007A5A87">
        <w:rPr>
          <w:rStyle w:val="Fett"/>
          <w:rFonts w:ascii="Corbel" w:hAnsi="Corbel"/>
          <w:b w:val="0"/>
        </w:rPr>
        <w:t xml:space="preserve">maßgeblich dazu beigetragen, den zza von einem Verbandsmagazin zu der </w:t>
      </w:r>
      <w:r w:rsidR="00B86C88">
        <w:rPr>
          <w:rStyle w:val="Fett"/>
          <w:rFonts w:ascii="Corbel" w:hAnsi="Corbel"/>
          <w:b w:val="0"/>
        </w:rPr>
        <w:t>Branchenz</w:t>
      </w:r>
      <w:r w:rsidR="009C2091" w:rsidRPr="007A5A87">
        <w:rPr>
          <w:rStyle w:val="Fett"/>
          <w:rFonts w:ascii="Corbel" w:hAnsi="Corbel"/>
          <w:b w:val="0"/>
        </w:rPr>
        <w:t xml:space="preserve">eitschrift </w:t>
      </w:r>
      <w:r w:rsidR="007A5A87">
        <w:rPr>
          <w:rStyle w:val="Fett"/>
          <w:rFonts w:ascii="Corbel" w:hAnsi="Corbel"/>
          <w:b w:val="0"/>
        </w:rPr>
        <w:t xml:space="preserve">mit der größten Auflage in </w:t>
      </w:r>
      <w:r w:rsidR="009C2091" w:rsidRPr="007A5A87">
        <w:rPr>
          <w:rStyle w:val="Fett"/>
          <w:rFonts w:ascii="Corbel" w:hAnsi="Corbel"/>
          <w:b w:val="0"/>
        </w:rPr>
        <w:t>der Heimtierbranche zu entwickeln</w:t>
      </w:r>
      <w:r w:rsidR="007A5A87">
        <w:rPr>
          <w:rStyle w:val="Fett"/>
          <w:rFonts w:ascii="Corbel" w:hAnsi="Corbel"/>
          <w:b w:val="0"/>
        </w:rPr>
        <w:t xml:space="preserve">“, </w:t>
      </w:r>
      <w:r w:rsidR="00B00A89">
        <w:rPr>
          <w:rStyle w:val="Fett"/>
          <w:rFonts w:ascii="Corbel" w:hAnsi="Corbel"/>
          <w:b w:val="0"/>
        </w:rPr>
        <w:t>so</w:t>
      </w:r>
      <w:r w:rsidR="007A5A87">
        <w:rPr>
          <w:rStyle w:val="Fett"/>
          <w:rFonts w:ascii="Corbel" w:hAnsi="Corbel"/>
          <w:b w:val="0"/>
        </w:rPr>
        <w:t xml:space="preserve"> Verlagsleiterin Antje Schreiber</w:t>
      </w:r>
      <w:r w:rsidR="0071156B" w:rsidRPr="007A5A87">
        <w:rPr>
          <w:rStyle w:val="Fett"/>
          <w:rFonts w:ascii="Corbel" w:hAnsi="Corbel"/>
          <w:b w:val="0"/>
        </w:rPr>
        <w:t xml:space="preserve">. </w:t>
      </w:r>
      <w:r w:rsidR="007A5A87">
        <w:rPr>
          <w:rStyle w:val="Fett"/>
          <w:rFonts w:ascii="Corbel" w:hAnsi="Corbel"/>
          <w:b w:val="0"/>
        </w:rPr>
        <w:t>„ZZF und WZF danken ihr seh</w:t>
      </w:r>
      <w:r w:rsidR="00A567F0">
        <w:rPr>
          <w:rStyle w:val="Fett"/>
          <w:rFonts w:ascii="Corbel" w:hAnsi="Corbel"/>
          <w:b w:val="0"/>
        </w:rPr>
        <w:t xml:space="preserve">r für ihren Ideenreichtum und ihren unermüdlichen Einsatz im Interesse unserer Leser.“ </w:t>
      </w:r>
      <w:r w:rsidR="007A5A87">
        <w:rPr>
          <w:rStyle w:val="Fett"/>
          <w:rFonts w:ascii="Corbel" w:hAnsi="Corbel"/>
          <w:b w:val="0"/>
        </w:rPr>
        <w:t xml:space="preserve"> </w:t>
      </w:r>
    </w:p>
    <w:p w14:paraId="0B5B4A63" w14:textId="1772EE93" w:rsidR="007A5A87" w:rsidRDefault="000C23B7" w:rsidP="00663ECE">
      <w:pPr>
        <w:autoSpaceDE w:val="0"/>
        <w:autoSpaceDN w:val="0"/>
        <w:adjustRightInd w:val="0"/>
        <w:spacing w:before="80" w:after="0" w:line="300" w:lineRule="exact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Der neue </w:t>
      </w:r>
      <w:r w:rsidR="00663ECE">
        <w:rPr>
          <w:rFonts w:ascii="Corbel" w:hAnsi="Corbel" w:cs="Arial"/>
        </w:rPr>
        <w:t>Chefr</w:t>
      </w:r>
      <w:r>
        <w:rPr>
          <w:rFonts w:ascii="Corbel" w:hAnsi="Corbel" w:cs="Arial"/>
        </w:rPr>
        <w:t xml:space="preserve">edakteur </w:t>
      </w:r>
      <w:r w:rsidR="009C2091" w:rsidRPr="007A5A87">
        <w:rPr>
          <w:rFonts w:ascii="Corbel" w:hAnsi="Corbel" w:cs="Arial"/>
        </w:rPr>
        <w:t xml:space="preserve">Dominic Heitz kommt von der Oberhessischen Presse, bei der er zwei Jahre als Tageszeitungsredakteur gearbeitet hat. </w:t>
      </w:r>
      <w:r w:rsidR="007A5A87" w:rsidRPr="007A5A87">
        <w:rPr>
          <w:rFonts w:ascii="Corbel" w:hAnsi="Corbel" w:cs="Arial"/>
        </w:rPr>
        <w:t xml:space="preserve">Zuvor hatte der </w:t>
      </w:r>
      <w:r w:rsidR="007A5A87" w:rsidRPr="007A5A87">
        <w:rPr>
          <w:rFonts w:ascii="Corbel" w:hAnsi="Corbel" w:cs="ArialMT"/>
          <w:lang w:eastAsia="de-DE"/>
        </w:rPr>
        <w:t xml:space="preserve">Preisträger des „Hessischen Jungjournalistenpreises 2014“ viele Jahre in unterschiedlichsten Redaktionen Erfahrung gesammelt. Unter anderem arbeitete </w:t>
      </w:r>
      <w:r w:rsidR="007A5A87" w:rsidRPr="007A5A87">
        <w:rPr>
          <w:rFonts w:ascii="Corbel" w:hAnsi="Corbel" w:cs="Arial"/>
        </w:rPr>
        <w:t xml:space="preserve">er als </w:t>
      </w:r>
      <w:r w:rsidR="009C2091" w:rsidRPr="007A5A87">
        <w:rPr>
          <w:rFonts w:ascii="Corbel" w:hAnsi="Corbel" w:cs="Arial"/>
        </w:rPr>
        <w:t xml:space="preserve">Redakteur für </w:t>
      </w:r>
      <w:r w:rsidR="007A5A87" w:rsidRPr="007A5A87">
        <w:rPr>
          <w:rFonts w:ascii="Corbel" w:hAnsi="Corbel" w:cs="Arial"/>
        </w:rPr>
        <w:t xml:space="preserve">die Fachzeitschrift </w:t>
      </w:r>
      <w:proofErr w:type="spellStart"/>
      <w:r w:rsidR="009C2091" w:rsidRPr="007A5A87">
        <w:rPr>
          <w:rFonts w:ascii="Corbel" w:hAnsi="Corbel" w:cs="Arial"/>
        </w:rPr>
        <w:t>IT&amp;Production</w:t>
      </w:r>
      <w:proofErr w:type="spellEnd"/>
      <w:r w:rsidR="009C2091" w:rsidRPr="007A5A87">
        <w:rPr>
          <w:rFonts w:ascii="Corbel" w:hAnsi="Corbel" w:cs="Arial"/>
        </w:rPr>
        <w:t xml:space="preserve">. </w:t>
      </w:r>
    </w:p>
    <w:p w14:paraId="05E3F519" w14:textId="77777777" w:rsidR="00BD4CDD" w:rsidRDefault="007A5A87" w:rsidP="000356DE">
      <w:pPr>
        <w:spacing w:before="80" w:after="0" w:line="300" w:lineRule="exact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Beim zza-Verlag wird Dominic Heitz zukünftig gemeinsam mit der </w:t>
      </w:r>
      <w:r w:rsidR="00C91C68">
        <w:rPr>
          <w:rFonts w:ascii="Corbel" w:hAnsi="Corbel" w:cs="Arial"/>
        </w:rPr>
        <w:t xml:space="preserve">branchenerfahrenen </w:t>
      </w:r>
      <w:r>
        <w:rPr>
          <w:rFonts w:ascii="Corbel" w:hAnsi="Corbel" w:cs="Arial"/>
        </w:rPr>
        <w:t xml:space="preserve">Redakteurin Sabine Gierok die </w:t>
      </w:r>
      <w:r w:rsidR="00C91C68">
        <w:rPr>
          <w:rFonts w:ascii="Corbel" w:hAnsi="Corbel" w:cs="Arial"/>
        </w:rPr>
        <w:t>Fach</w:t>
      </w:r>
      <w:r>
        <w:rPr>
          <w:rFonts w:ascii="Corbel" w:hAnsi="Corbel" w:cs="Arial"/>
        </w:rPr>
        <w:t xml:space="preserve">zeitschrift zza, den Newsletter </w:t>
      </w:r>
      <w:proofErr w:type="spellStart"/>
      <w:r>
        <w:rPr>
          <w:rFonts w:ascii="Corbel" w:hAnsi="Corbel" w:cs="Arial"/>
        </w:rPr>
        <w:t>zza.Die</w:t>
      </w:r>
      <w:proofErr w:type="spellEnd"/>
      <w:r>
        <w:rPr>
          <w:rFonts w:ascii="Corbel" w:hAnsi="Corbel" w:cs="Arial"/>
        </w:rPr>
        <w:t xml:space="preserve"> Woche</w:t>
      </w:r>
      <w:r w:rsidR="00A567F0">
        <w:rPr>
          <w:rFonts w:ascii="Corbel" w:hAnsi="Corbel" w:cs="Arial"/>
        </w:rPr>
        <w:t>, zza-online.de</w:t>
      </w:r>
      <w:r>
        <w:rPr>
          <w:rFonts w:ascii="Corbel" w:hAnsi="Corbel" w:cs="Arial"/>
        </w:rPr>
        <w:t xml:space="preserve"> und die Messezeitung Interzoo Daily gestalten.</w:t>
      </w:r>
      <w:r w:rsidR="000356DE">
        <w:rPr>
          <w:rFonts w:ascii="Corbel" w:hAnsi="Corbel" w:cs="Arial"/>
        </w:rPr>
        <w:t xml:space="preserve"> </w:t>
      </w:r>
    </w:p>
    <w:p w14:paraId="354AB107" w14:textId="153E74FC" w:rsidR="000356DE" w:rsidRPr="00021D24" w:rsidRDefault="000356DE" w:rsidP="000356DE">
      <w:pPr>
        <w:spacing w:before="80" w:after="0" w:line="300" w:lineRule="exact"/>
        <w:jc w:val="both"/>
        <w:rPr>
          <w:rFonts w:ascii="Corbel" w:eastAsia="Times New Roman" w:hAnsi="Corbel"/>
        </w:rPr>
      </w:pPr>
      <w:r w:rsidRPr="00021D24">
        <w:rPr>
          <w:rFonts w:ascii="Corbel" w:eastAsia="Times New Roman" w:hAnsi="Corbel"/>
        </w:rPr>
        <w:lastRenderedPageBreak/>
        <w:t>"Ich freue mich auf meine neue Aufgabe, die Menschen und Tiere, die ich kennenlernen werde, und die gesamte Branche. Gemeinsam mit meinen neuen Kolleginnen und Kollegen möchte ich de</w:t>
      </w:r>
      <w:bookmarkStart w:id="0" w:name="_GoBack"/>
      <w:bookmarkEnd w:id="0"/>
      <w:r w:rsidRPr="00021D24">
        <w:rPr>
          <w:rFonts w:ascii="Corbel" w:eastAsia="Times New Roman" w:hAnsi="Corbel"/>
        </w:rPr>
        <w:t xml:space="preserve">n zoologischen zentral </w:t>
      </w:r>
      <w:proofErr w:type="spellStart"/>
      <w:r w:rsidRPr="00021D24">
        <w:rPr>
          <w:rFonts w:ascii="Corbel" w:eastAsia="Times New Roman" w:hAnsi="Corbel"/>
        </w:rPr>
        <w:t>anzeiger</w:t>
      </w:r>
      <w:proofErr w:type="spellEnd"/>
      <w:r w:rsidRPr="00021D24">
        <w:rPr>
          <w:rFonts w:ascii="Corbel" w:eastAsia="Times New Roman" w:hAnsi="Corbel"/>
        </w:rPr>
        <w:t xml:space="preserve"> weiterentwickeln, um den Lesern sowohl auf Papier als auch im Internet weiterhin ein informatives Lesevergnügen zu bereiten“, </w:t>
      </w:r>
      <w:r w:rsidR="00B86C88" w:rsidRPr="00021D24">
        <w:rPr>
          <w:rFonts w:ascii="Corbel" w:eastAsia="Times New Roman" w:hAnsi="Corbel"/>
        </w:rPr>
        <w:t>erklärt</w:t>
      </w:r>
      <w:r w:rsidRPr="00021D24">
        <w:rPr>
          <w:rFonts w:ascii="Corbel" w:eastAsia="Times New Roman" w:hAnsi="Corbel"/>
        </w:rPr>
        <w:t xml:space="preserve"> Dominic Heitz.</w:t>
      </w:r>
    </w:p>
    <w:p w14:paraId="320FEC0F" w14:textId="77777777" w:rsidR="007A5A87" w:rsidRPr="007A5A87" w:rsidRDefault="007A5A87" w:rsidP="007A5A87">
      <w:pPr>
        <w:spacing w:after="0" w:line="300" w:lineRule="exact"/>
        <w:jc w:val="both"/>
        <w:rPr>
          <w:rFonts w:ascii="Corbel" w:hAnsi="Corbel" w:cs="Arial"/>
        </w:rPr>
      </w:pPr>
    </w:p>
    <w:p w14:paraId="2D4A11B5" w14:textId="3DCC72C5" w:rsidR="00CC2584" w:rsidRPr="000356DE" w:rsidRDefault="007A5A87" w:rsidP="00EF2345">
      <w:pPr>
        <w:spacing w:before="120"/>
        <w:jc w:val="both"/>
        <w:rPr>
          <w:rFonts w:ascii="Corbel" w:hAnsi="Corbel" w:cs="Arial"/>
          <w:b/>
          <w:color w:val="262626" w:themeColor="text1" w:themeTint="D9"/>
        </w:rPr>
      </w:pPr>
      <w:r w:rsidRPr="000356DE">
        <w:rPr>
          <w:rFonts w:ascii="Corbel" w:hAnsi="Corbel" w:cs="Arial"/>
          <w:b/>
          <w:color w:val="262626" w:themeColor="text1" w:themeTint="D9"/>
        </w:rPr>
        <w:t xml:space="preserve">zza-Verlag der </w:t>
      </w:r>
      <w:r w:rsidR="004B11C5" w:rsidRPr="000356DE">
        <w:rPr>
          <w:rFonts w:ascii="Corbel" w:hAnsi="Corbel" w:cs="Arial"/>
          <w:b/>
          <w:color w:val="262626" w:themeColor="text1" w:themeTint="D9"/>
        </w:rPr>
        <w:t xml:space="preserve">WZF GmbH </w:t>
      </w:r>
    </w:p>
    <w:p w14:paraId="0D960ADF" w14:textId="3516D85E" w:rsidR="004B11C5" w:rsidRDefault="004B11C5" w:rsidP="00EF2345">
      <w:pPr>
        <w:spacing w:before="120"/>
        <w:jc w:val="both"/>
        <w:rPr>
          <w:rFonts w:ascii="Corbel" w:hAnsi="Corbel" w:cs="Arial"/>
          <w:color w:val="333333"/>
        </w:rPr>
      </w:pPr>
      <w:r w:rsidRPr="007A5A87">
        <w:rPr>
          <w:rFonts w:ascii="Corbel" w:hAnsi="Corbel" w:cs="Arial"/>
          <w:color w:val="333333"/>
        </w:rPr>
        <w:t xml:space="preserve">Die Wirtschaftsgemeinschaft Zoologischer Fachbetriebe (WZF) ist eine hundertprozentige Tochter des Zentralverbands Zoologischer Fachbetriebe Deutschlands e.V. (ZZF). Mit ihren Geschäftsfeldern leistet die Service-GmbH einen wichtigen Beitrag für die wirtschaftliche und kommunikative Entwicklung der Heimtierbranche. </w:t>
      </w:r>
    </w:p>
    <w:p w14:paraId="018AAE2B" w14:textId="3B500266" w:rsidR="00A567F0" w:rsidRPr="000356DE" w:rsidRDefault="00A567F0" w:rsidP="00A567F0">
      <w:pPr>
        <w:spacing w:before="120"/>
        <w:jc w:val="both"/>
        <w:rPr>
          <w:rFonts w:ascii="Corbel" w:hAnsi="Corbel"/>
          <w:color w:val="262626" w:themeColor="text1" w:themeTint="D9"/>
        </w:rPr>
      </w:pPr>
      <w:r w:rsidRPr="000356DE">
        <w:rPr>
          <w:rFonts w:ascii="Corbel" w:hAnsi="Corbel"/>
          <w:color w:val="262626" w:themeColor="text1" w:themeTint="D9"/>
        </w:rPr>
        <w:t xml:space="preserve">Die WZF GmbH verlegt das Branchenmagazin zza – </w:t>
      </w:r>
      <w:r w:rsidR="00F67FAA">
        <w:rPr>
          <w:rFonts w:ascii="Corbel" w:hAnsi="Corbel"/>
          <w:color w:val="262626" w:themeColor="text1" w:themeTint="D9"/>
        </w:rPr>
        <w:t>z</w:t>
      </w:r>
      <w:r w:rsidRPr="000356DE">
        <w:rPr>
          <w:rFonts w:ascii="Corbel" w:hAnsi="Corbel"/>
          <w:color w:val="262626" w:themeColor="text1" w:themeTint="D9"/>
        </w:rPr>
        <w:t xml:space="preserve">oologischer </w:t>
      </w:r>
      <w:r w:rsidR="00F67FAA">
        <w:rPr>
          <w:rFonts w:ascii="Corbel" w:hAnsi="Corbel"/>
          <w:color w:val="262626" w:themeColor="text1" w:themeTint="D9"/>
        </w:rPr>
        <w:t xml:space="preserve">zentral </w:t>
      </w:r>
      <w:proofErr w:type="spellStart"/>
      <w:r w:rsidR="00F67FAA">
        <w:rPr>
          <w:rFonts w:ascii="Corbel" w:hAnsi="Corbel"/>
          <w:color w:val="262626" w:themeColor="text1" w:themeTint="D9"/>
        </w:rPr>
        <w:t>a</w:t>
      </w:r>
      <w:r w:rsidRPr="000356DE">
        <w:rPr>
          <w:rFonts w:ascii="Corbel" w:hAnsi="Corbel"/>
          <w:color w:val="262626" w:themeColor="text1" w:themeTint="D9"/>
        </w:rPr>
        <w:t>nzeiger</w:t>
      </w:r>
      <w:proofErr w:type="spellEnd"/>
      <w:r w:rsidRPr="000356DE">
        <w:rPr>
          <w:rFonts w:ascii="Corbel" w:hAnsi="Corbel"/>
          <w:color w:val="262626" w:themeColor="text1" w:themeTint="D9"/>
        </w:rPr>
        <w:t>, Ausbildungsliteratur für den Zoofachhandel, die Messezeitung Interzoo Daily, Informationsportale wie zum Beispiel my-fish.org und weitere Einzelpublikationen. Herausgeber für die meisten Erzeugnisse ist der Zentralverband Zoologischer Fachbetriebe e.V. (ZZF).</w:t>
      </w:r>
    </w:p>
    <w:p w14:paraId="3C64C948" w14:textId="77777777" w:rsidR="00A567F0" w:rsidRPr="000356DE" w:rsidRDefault="00A567F0" w:rsidP="00EF2345">
      <w:pPr>
        <w:spacing w:before="120"/>
        <w:jc w:val="both"/>
        <w:rPr>
          <w:rFonts w:ascii="Corbel" w:hAnsi="Corbel" w:cs="Arial"/>
          <w:b/>
          <w:color w:val="0D0D0D" w:themeColor="text1" w:themeTint="F2"/>
        </w:rPr>
      </w:pPr>
    </w:p>
    <w:p w14:paraId="502BD6BE" w14:textId="7EF8B88D" w:rsidR="00EF2345" w:rsidRPr="007A5A87" w:rsidRDefault="00A567F0" w:rsidP="00EF2345">
      <w:pPr>
        <w:spacing w:line="300" w:lineRule="exact"/>
        <w:rPr>
          <w:rFonts w:ascii="Corbel" w:hAnsi="Corbel"/>
          <w:b/>
        </w:rPr>
      </w:pPr>
      <w:r>
        <w:rPr>
          <w:rFonts w:ascii="Corbel" w:hAnsi="Corbel"/>
          <w:b/>
        </w:rPr>
        <w:t>Pressekontakt</w:t>
      </w:r>
      <w:r w:rsidR="00EF2345" w:rsidRPr="007A5A87">
        <w:rPr>
          <w:rFonts w:ascii="Corbel" w:hAnsi="Corbel"/>
          <w:b/>
        </w:rPr>
        <w:t xml:space="preserve">: </w:t>
      </w:r>
    </w:p>
    <w:p w14:paraId="1AA332C2" w14:textId="675BD17F" w:rsidR="006B1E2A" w:rsidRPr="007A5A87" w:rsidRDefault="00EF2345" w:rsidP="006B1E2A">
      <w:pPr>
        <w:spacing w:line="300" w:lineRule="exact"/>
        <w:rPr>
          <w:rFonts w:ascii="Corbel" w:hAnsi="Corbel"/>
        </w:rPr>
      </w:pPr>
      <w:r w:rsidRPr="007A5A87">
        <w:rPr>
          <w:rFonts w:ascii="Corbel" w:hAnsi="Corbel"/>
        </w:rPr>
        <w:t xml:space="preserve">Antje Schreiber </w:t>
      </w:r>
      <w:r w:rsidR="007E22C2" w:rsidRPr="007A5A87">
        <w:rPr>
          <w:rFonts w:ascii="Corbel" w:hAnsi="Corbel"/>
        </w:rPr>
        <w:br/>
      </w:r>
      <w:r w:rsidRPr="007A5A87">
        <w:rPr>
          <w:rFonts w:ascii="Corbel" w:hAnsi="Corbel"/>
        </w:rPr>
        <w:t>Tel. 0611 447553-14</w:t>
      </w:r>
    </w:p>
    <w:p w14:paraId="7E5303D8" w14:textId="03139FD0" w:rsidR="000D69F1" w:rsidRPr="007A5A87" w:rsidRDefault="00021D24" w:rsidP="006B1E2A">
      <w:pPr>
        <w:pStyle w:val="StandardWeb"/>
        <w:spacing w:before="0" w:beforeAutospacing="0" w:after="0" w:afterAutospacing="0" w:line="300" w:lineRule="exact"/>
        <w:rPr>
          <w:rFonts w:ascii="Corbel" w:hAnsi="Corbel"/>
          <w:sz w:val="22"/>
          <w:szCs w:val="22"/>
        </w:rPr>
      </w:pPr>
      <w:hyperlink r:id="rId9" w:history="1">
        <w:r w:rsidR="006B1E2A" w:rsidRPr="007A5A87">
          <w:rPr>
            <w:rStyle w:val="Hyperlink"/>
            <w:rFonts w:ascii="Corbel" w:hAnsi="Corbel"/>
            <w:sz w:val="22"/>
            <w:szCs w:val="22"/>
          </w:rPr>
          <w:t>presse@zzf.de</w:t>
        </w:r>
      </w:hyperlink>
    </w:p>
    <w:sectPr w:rsidR="000D69F1" w:rsidRPr="007A5A87" w:rsidSect="00E721FA">
      <w:headerReference w:type="default" r:id="rId10"/>
      <w:headerReference w:type="first" r:id="rId11"/>
      <w:pgSz w:w="11906" w:h="16838"/>
      <w:pgMar w:top="3119" w:right="3119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329DD" w14:textId="77777777" w:rsidR="00AA1834" w:rsidRDefault="00AA1834" w:rsidP="004D19F6">
      <w:pPr>
        <w:spacing w:after="0" w:line="240" w:lineRule="auto"/>
      </w:pPr>
      <w:r>
        <w:separator/>
      </w:r>
    </w:p>
  </w:endnote>
  <w:endnote w:type="continuationSeparator" w:id="0">
    <w:p w14:paraId="6E3C1B2C" w14:textId="77777777" w:rsidR="00AA1834" w:rsidRDefault="00AA1834" w:rsidP="004D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7E83" w14:textId="77777777" w:rsidR="00AA1834" w:rsidRDefault="00AA1834" w:rsidP="004D19F6">
      <w:pPr>
        <w:spacing w:after="0" w:line="240" w:lineRule="auto"/>
      </w:pPr>
      <w:r>
        <w:separator/>
      </w:r>
    </w:p>
  </w:footnote>
  <w:footnote w:type="continuationSeparator" w:id="0">
    <w:p w14:paraId="491B9BE4" w14:textId="77777777" w:rsidR="00AA1834" w:rsidRDefault="00AA1834" w:rsidP="004D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0F7A" w14:textId="77777777" w:rsidR="004D19F6" w:rsidRDefault="004D19F6">
    <w:pPr>
      <w:pStyle w:val="Kopfzeile"/>
    </w:pPr>
    <w:r>
      <w:t>[</w:t>
    </w:r>
    <w:r w:rsidR="00E721FA">
      <w:t>Seite 2</w:t>
    </w:r>
    <w:r>
      <w:t>]</w:t>
    </w:r>
  </w:p>
  <w:p w14:paraId="79E87DDA" w14:textId="1CCB6840" w:rsidR="004D19F6" w:rsidRDefault="004D19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35095" w14:textId="43CD9CD1" w:rsidR="008530A0" w:rsidRDefault="007115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44C8888" wp14:editId="2A2736A3">
          <wp:simplePos x="0" y="0"/>
          <wp:positionH relativeFrom="column">
            <wp:posOffset>61595</wp:posOffset>
          </wp:positionH>
          <wp:positionV relativeFrom="paragraph">
            <wp:posOffset>683260</wp:posOffset>
          </wp:positionV>
          <wp:extent cx="1743075" cy="773430"/>
          <wp:effectExtent l="0" t="0" r="9525" b="7620"/>
          <wp:wrapTight wrapText="bothSides">
            <wp:wrapPolygon edited="0">
              <wp:start x="0" y="0"/>
              <wp:lineTo x="0" y="21281"/>
              <wp:lineTo x="21482" y="21281"/>
              <wp:lineTo x="214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4A4AA3" wp14:editId="4205DD9C">
          <wp:simplePos x="0" y="0"/>
          <wp:positionH relativeFrom="column">
            <wp:posOffset>3338195</wp:posOffset>
          </wp:positionH>
          <wp:positionV relativeFrom="paragraph">
            <wp:posOffset>340360</wp:posOffset>
          </wp:positionV>
          <wp:extent cx="2562225" cy="1246505"/>
          <wp:effectExtent l="0" t="0" r="9525" b="0"/>
          <wp:wrapTight wrapText="bothSides">
            <wp:wrapPolygon edited="0">
              <wp:start x="0" y="0"/>
              <wp:lineTo x="0" y="21127"/>
              <wp:lineTo x="21520" y="21127"/>
              <wp:lineTo x="2152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f_logo_quer-ohne_Schatten_ohne_Schrift_GruenGrau_Web_72dpi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2D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22"/>
    <w:rsid w:val="00003380"/>
    <w:rsid w:val="00021D24"/>
    <w:rsid w:val="000356DE"/>
    <w:rsid w:val="00063C41"/>
    <w:rsid w:val="000675A2"/>
    <w:rsid w:val="000B0A9A"/>
    <w:rsid w:val="000C23B7"/>
    <w:rsid w:val="000D69F1"/>
    <w:rsid w:val="000F4DC2"/>
    <w:rsid w:val="00116196"/>
    <w:rsid w:val="00142252"/>
    <w:rsid w:val="00174279"/>
    <w:rsid w:val="001F2D25"/>
    <w:rsid w:val="00213A18"/>
    <w:rsid w:val="002556B2"/>
    <w:rsid w:val="00291422"/>
    <w:rsid w:val="002A7D18"/>
    <w:rsid w:val="002D0841"/>
    <w:rsid w:val="002D7149"/>
    <w:rsid w:val="00360E1F"/>
    <w:rsid w:val="00382CF0"/>
    <w:rsid w:val="003A5D26"/>
    <w:rsid w:val="003E3CCF"/>
    <w:rsid w:val="003F00E1"/>
    <w:rsid w:val="00456581"/>
    <w:rsid w:val="004664FF"/>
    <w:rsid w:val="00497306"/>
    <w:rsid w:val="004B11C5"/>
    <w:rsid w:val="004B7E2F"/>
    <w:rsid w:val="004D19F6"/>
    <w:rsid w:val="0054100A"/>
    <w:rsid w:val="005E7EEA"/>
    <w:rsid w:val="0062238C"/>
    <w:rsid w:val="00637DE2"/>
    <w:rsid w:val="00663ECE"/>
    <w:rsid w:val="006B1E2A"/>
    <w:rsid w:val="0071156B"/>
    <w:rsid w:val="00716F5A"/>
    <w:rsid w:val="007225C9"/>
    <w:rsid w:val="00767065"/>
    <w:rsid w:val="007A5A87"/>
    <w:rsid w:val="007E22C2"/>
    <w:rsid w:val="00837DDC"/>
    <w:rsid w:val="008530A0"/>
    <w:rsid w:val="008A1AB5"/>
    <w:rsid w:val="008C7859"/>
    <w:rsid w:val="008D3F52"/>
    <w:rsid w:val="009157D4"/>
    <w:rsid w:val="00922B5C"/>
    <w:rsid w:val="009B3E3C"/>
    <w:rsid w:val="009C2091"/>
    <w:rsid w:val="009F27B5"/>
    <w:rsid w:val="00A275A7"/>
    <w:rsid w:val="00A567F0"/>
    <w:rsid w:val="00AA1834"/>
    <w:rsid w:val="00AC5F2E"/>
    <w:rsid w:val="00B00A89"/>
    <w:rsid w:val="00B77D9D"/>
    <w:rsid w:val="00B77EE1"/>
    <w:rsid w:val="00B86C88"/>
    <w:rsid w:val="00BD4CDD"/>
    <w:rsid w:val="00C91C68"/>
    <w:rsid w:val="00C96678"/>
    <w:rsid w:val="00CA0079"/>
    <w:rsid w:val="00CC2584"/>
    <w:rsid w:val="00CF158A"/>
    <w:rsid w:val="00D36F66"/>
    <w:rsid w:val="00D6193B"/>
    <w:rsid w:val="00DD3B32"/>
    <w:rsid w:val="00DE537E"/>
    <w:rsid w:val="00E5708B"/>
    <w:rsid w:val="00E721FA"/>
    <w:rsid w:val="00EA3769"/>
    <w:rsid w:val="00EF2345"/>
    <w:rsid w:val="00EF3199"/>
    <w:rsid w:val="00F517A7"/>
    <w:rsid w:val="00F67FAA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8EE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19F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19F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F2345"/>
    <w:rPr>
      <w:strike w:val="0"/>
      <w:dstrike w:val="0"/>
      <w:color w:val="2B8932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B11C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2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19F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1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19F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F2345"/>
    <w:rPr>
      <w:strike w:val="0"/>
      <w:dstrike w:val="0"/>
      <w:color w:val="2B8932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4B11C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e@zzf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schuh\AppData\Local\Microsoft\Windows\Temporary%20Internet%20Files\Content.Outlook\RYEXDU8F\Briefvorlage_WZF_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5ABE-4C20-4A69-901E-537FB29F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Briefvorlage_WZF_4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12" baseType="variant">
      <vt:variant>
        <vt:i4>1507386</vt:i4>
      </vt:variant>
      <vt:variant>
        <vt:i4>-1</vt:i4>
      </vt:variant>
      <vt:variant>
        <vt:i4>2060</vt:i4>
      </vt:variant>
      <vt:variant>
        <vt:i4>1</vt:i4>
      </vt:variant>
      <vt:variant>
        <vt:lpwstr>WZF_Brief_RZ4</vt:lpwstr>
      </vt:variant>
      <vt:variant>
        <vt:lpwstr/>
      </vt:variant>
      <vt:variant>
        <vt:i4>3211341</vt:i4>
      </vt:variant>
      <vt:variant>
        <vt:i4>-1</vt:i4>
      </vt:variant>
      <vt:variant>
        <vt:i4>2061</vt:i4>
      </vt:variant>
      <vt:variant>
        <vt:i4>1</vt:i4>
      </vt:variant>
      <vt:variant>
        <vt:lpwstr>Seite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Handschuh</dc:creator>
  <cp:lastModifiedBy>Antje Schreiber</cp:lastModifiedBy>
  <cp:revision>30</cp:revision>
  <cp:lastPrinted>2019-06-04T12:08:00Z</cp:lastPrinted>
  <dcterms:created xsi:type="dcterms:W3CDTF">2019-06-03T15:06:00Z</dcterms:created>
  <dcterms:modified xsi:type="dcterms:W3CDTF">2019-12-09T09:48:00Z</dcterms:modified>
</cp:coreProperties>
</file>